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1" w:name="389610"/>
      <w:bookmarkStart w:id="2" w:name="piel2"/>
      <w:bookmarkEnd w:id="0"/>
      <w:bookmarkEnd w:id="1"/>
      <w:bookmarkEnd w:id="2"/>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8E15" w14:textId="77777777" w:rsidR="00F149C5" w:rsidRDefault="00F149C5" w:rsidP="0038492F">
      <w:r>
        <w:separator/>
      </w:r>
    </w:p>
    <w:p w14:paraId="5F9BA367" w14:textId="77777777" w:rsidR="00F149C5" w:rsidRDefault="00F149C5" w:rsidP="0038492F"/>
  </w:endnote>
  <w:endnote w:type="continuationSeparator" w:id="0">
    <w:p w14:paraId="400A4FA0" w14:textId="77777777" w:rsidR="00F149C5" w:rsidRDefault="00F149C5" w:rsidP="0038492F">
      <w:r>
        <w:continuationSeparator/>
      </w:r>
    </w:p>
    <w:p w14:paraId="669D968C" w14:textId="77777777" w:rsidR="00F149C5" w:rsidRDefault="00F149C5" w:rsidP="0038492F"/>
  </w:endnote>
  <w:endnote w:type="continuationNotice" w:id="1">
    <w:p w14:paraId="52A6E911" w14:textId="77777777" w:rsidR="00F149C5" w:rsidRDefault="00F14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A1E1" w14:textId="77777777" w:rsidR="00F149C5" w:rsidRDefault="00F149C5" w:rsidP="0038492F">
      <w:r>
        <w:separator/>
      </w:r>
    </w:p>
    <w:p w14:paraId="47421013" w14:textId="77777777" w:rsidR="00F149C5" w:rsidRDefault="00F149C5" w:rsidP="0038492F"/>
  </w:footnote>
  <w:footnote w:type="continuationSeparator" w:id="0">
    <w:p w14:paraId="6F6188E3" w14:textId="77777777" w:rsidR="00F149C5" w:rsidRDefault="00F149C5" w:rsidP="0038492F">
      <w:r>
        <w:continuationSeparator/>
      </w:r>
    </w:p>
    <w:p w14:paraId="0BCD688D" w14:textId="77777777" w:rsidR="00F149C5" w:rsidRDefault="00F149C5" w:rsidP="0038492F"/>
  </w:footnote>
  <w:footnote w:type="continuationNotice" w:id="1">
    <w:p w14:paraId="7CCD5E25" w14:textId="77777777" w:rsidR="00F149C5" w:rsidRDefault="00F149C5">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3BCD"/>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customXml/itemProps2.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4</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Jana Juste</cp:lastModifiedBy>
  <cp:revision>2</cp:revision>
  <cp:lastPrinted>2019-02-22T11:59:00Z</cp:lastPrinted>
  <dcterms:created xsi:type="dcterms:W3CDTF">2022-03-25T09:56:00Z</dcterms:created>
  <dcterms:modified xsi:type="dcterms:W3CDTF">2022-03-25T09:56:00Z</dcterms:modified>
</cp:coreProperties>
</file>